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3F" w:rsidRDefault="0077623F" w:rsidP="00EE54B4">
      <w:pPr>
        <w:ind w:right="5112"/>
        <w:outlineLvl w:val="0"/>
      </w:pPr>
      <w:r>
        <w:t xml:space="preserve">Elektrotehnička i prometna škola Osijek </w:t>
      </w:r>
    </w:p>
    <w:p w:rsidR="0077623F" w:rsidRDefault="0077623F" w:rsidP="00EE54B4">
      <w:pPr>
        <w:ind w:right="5112"/>
        <w:outlineLvl w:val="0"/>
      </w:pPr>
      <w:r>
        <w:t>Istarska 3</w:t>
      </w:r>
    </w:p>
    <w:p w:rsidR="0077623F" w:rsidRDefault="0077623F" w:rsidP="00EE54B4">
      <w:pPr>
        <w:ind w:right="5112"/>
        <w:outlineLvl w:val="0"/>
      </w:pPr>
      <w:r>
        <w:t>31000 Osijek</w:t>
      </w:r>
    </w:p>
    <w:p w:rsidR="0077623F" w:rsidRDefault="0077623F" w:rsidP="00EE54B4">
      <w:pPr>
        <w:ind w:right="5112"/>
        <w:outlineLvl w:val="0"/>
      </w:pPr>
    </w:p>
    <w:p w:rsidR="0077623F" w:rsidRPr="009533CA" w:rsidRDefault="0077623F" w:rsidP="00EE54B4">
      <w:pPr>
        <w:ind w:right="5112"/>
        <w:outlineLvl w:val="0"/>
      </w:pPr>
      <w:r w:rsidRPr="009533CA">
        <w:t xml:space="preserve">KLASA: </w:t>
      </w:r>
      <w:r>
        <w:t xml:space="preserve"> 400-02/12-01/2</w:t>
      </w:r>
    </w:p>
    <w:p w:rsidR="0077623F" w:rsidRPr="009533CA" w:rsidRDefault="0077623F" w:rsidP="00EE54B4">
      <w:pPr>
        <w:ind w:right="5112"/>
        <w:outlineLvl w:val="0"/>
      </w:pPr>
      <w:r w:rsidRPr="009533CA">
        <w:t xml:space="preserve">URBROJ: </w:t>
      </w:r>
      <w:r>
        <w:t>2158/40-12-1</w:t>
      </w:r>
    </w:p>
    <w:p w:rsidR="0077623F" w:rsidRPr="009533CA" w:rsidRDefault="0077623F" w:rsidP="00EE54B4">
      <w:pPr>
        <w:ind w:right="5112"/>
      </w:pPr>
      <w:r>
        <w:t xml:space="preserve">Osijek, </w:t>
      </w:r>
    </w:p>
    <w:p w:rsidR="0077623F" w:rsidRPr="00446967" w:rsidRDefault="0077623F" w:rsidP="00EE54B4">
      <w:pPr>
        <w:rPr>
          <w:rFonts w:ascii="Calibri" w:hAnsi="Calibri"/>
        </w:rPr>
      </w:pPr>
    </w:p>
    <w:p w:rsidR="0077623F" w:rsidRPr="00446967" w:rsidRDefault="0077623F" w:rsidP="00EE54B4">
      <w:pPr>
        <w:jc w:val="both"/>
        <w:rPr>
          <w:rFonts w:ascii="Calibri" w:hAnsi="Calibri"/>
        </w:rPr>
      </w:pPr>
    </w:p>
    <w:p w:rsidR="0077623F" w:rsidRPr="00703ABD" w:rsidRDefault="0077623F" w:rsidP="00EE54B4">
      <w:pPr>
        <w:jc w:val="both"/>
      </w:pPr>
      <w:r w:rsidRPr="00703ABD">
        <w:t xml:space="preserve">Na temelju članka </w:t>
      </w:r>
      <w:r>
        <w:t>7</w:t>
      </w:r>
      <w:r w:rsidRPr="00703ABD">
        <w:t xml:space="preserve">. Zakona o </w:t>
      </w:r>
      <w:r>
        <w:t>fiskalnoj odgovornosti (Narodne novine, br.</w:t>
      </w:r>
      <w:r w:rsidRPr="00703ABD">
        <w:t xml:space="preserve"> 139/10) i članka </w:t>
      </w:r>
      <w:r>
        <w:t>7</w:t>
      </w:r>
      <w:r w:rsidRPr="00703ABD">
        <w:t>. Uredbe o sastavljanju i predaji Izjave o fiskalnoj odgovornosti (</w:t>
      </w:r>
      <w:r>
        <w:t>Narodne novine, br.</w:t>
      </w:r>
      <w:r w:rsidRPr="00703ABD">
        <w:t xml:space="preserve"> 78/11) </w:t>
      </w:r>
      <w:r>
        <w:t xml:space="preserve">ravnatelj Elektrotehničke i prometne škole Osijek Ladislav Lukavec, dipl.ing., </w:t>
      </w:r>
      <w:r w:rsidRPr="00703ABD">
        <w:t xml:space="preserve"> donosi:</w:t>
      </w:r>
    </w:p>
    <w:p w:rsidR="0077623F" w:rsidRPr="00446967" w:rsidRDefault="0077623F" w:rsidP="00EE54B4">
      <w:pPr>
        <w:rPr>
          <w:rFonts w:ascii="Calibri" w:hAnsi="Calibri"/>
        </w:rPr>
      </w:pPr>
    </w:p>
    <w:p w:rsidR="0077623F" w:rsidRPr="00446967" w:rsidRDefault="0077623F" w:rsidP="00EE54B4">
      <w:pPr>
        <w:rPr>
          <w:rFonts w:ascii="Calibri" w:hAnsi="Calibri"/>
        </w:rPr>
      </w:pPr>
    </w:p>
    <w:p w:rsidR="0077623F" w:rsidRPr="00703ABD" w:rsidRDefault="0077623F" w:rsidP="00EE54B4">
      <w:pPr>
        <w:jc w:val="center"/>
      </w:pPr>
      <w:r w:rsidRPr="00703ABD">
        <w:t xml:space="preserve">PROCEDURU </w:t>
      </w:r>
      <w:r>
        <w:t>STVARANJA OBVEZA</w:t>
      </w:r>
    </w:p>
    <w:p w:rsidR="0077623F" w:rsidRDefault="0077623F" w:rsidP="00EE54B4"/>
    <w:p w:rsidR="0077623F" w:rsidRPr="00703ABD" w:rsidRDefault="0077623F" w:rsidP="00FC7291">
      <w:pPr>
        <w:jc w:val="both"/>
      </w:pPr>
      <w:r w:rsidRPr="00703ABD">
        <w:t xml:space="preserve">Postupak </w:t>
      </w:r>
      <w:r>
        <w:t>stvaranja obveza</w:t>
      </w:r>
      <w:r w:rsidRPr="00703ABD">
        <w:t xml:space="preserve"> </w:t>
      </w:r>
      <w:r>
        <w:t>provodi se po sljedećoj proceduri:</w:t>
      </w:r>
    </w:p>
    <w:p w:rsidR="0077623F" w:rsidRPr="00703ABD" w:rsidRDefault="0077623F" w:rsidP="008D4CFE">
      <w:pPr>
        <w:ind w:firstLine="708"/>
        <w:jc w:val="both"/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074"/>
        <w:gridCol w:w="4253"/>
        <w:gridCol w:w="2553"/>
        <w:gridCol w:w="1700"/>
        <w:gridCol w:w="2126"/>
      </w:tblGrid>
      <w:tr w:rsidR="0077623F" w:rsidRPr="00703ABD" w:rsidTr="00A8337C">
        <w:trPr>
          <w:trHeight w:val="281"/>
        </w:trPr>
        <w:tc>
          <w:tcPr>
            <w:tcW w:w="1385" w:type="pct"/>
            <w:vMerge w:val="restart"/>
            <w:vAlign w:val="center"/>
          </w:tcPr>
          <w:p w:rsidR="0077623F" w:rsidRPr="00703ABD" w:rsidRDefault="0077623F" w:rsidP="005E6985">
            <w:pPr>
              <w:widowControl w:val="0"/>
              <w:spacing w:before="20" w:after="20"/>
              <w:jc w:val="center"/>
              <w:outlineLvl w:val="0"/>
            </w:pPr>
            <w:r w:rsidRPr="00703ABD">
              <w:t>DIJAGRAM TIJEKA</w:t>
            </w:r>
          </w:p>
        </w:tc>
        <w:tc>
          <w:tcPr>
            <w:tcW w:w="1446" w:type="pct"/>
            <w:vMerge w:val="restart"/>
            <w:vAlign w:val="center"/>
          </w:tcPr>
          <w:p w:rsidR="0077623F" w:rsidRPr="00703ABD" w:rsidRDefault="0077623F" w:rsidP="005E6985">
            <w:pPr>
              <w:jc w:val="center"/>
            </w:pPr>
            <w:r w:rsidRPr="00703ABD">
              <w:t>OPIS AKTIVNOSTI</w:t>
            </w:r>
          </w:p>
        </w:tc>
        <w:tc>
          <w:tcPr>
            <w:tcW w:w="1446" w:type="pct"/>
            <w:gridSpan w:val="2"/>
            <w:vAlign w:val="center"/>
          </w:tcPr>
          <w:p w:rsidR="0077623F" w:rsidRPr="00703ABD" w:rsidRDefault="0077623F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IZVRŠENJE</w:t>
            </w:r>
          </w:p>
        </w:tc>
        <w:tc>
          <w:tcPr>
            <w:tcW w:w="723" w:type="pct"/>
            <w:vMerge w:val="restart"/>
            <w:vAlign w:val="center"/>
          </w:tcPr>
          <w:p w:rsidR="0077623F" w:rsidRPr="00703ABD" w:rsidRDefault="0077623F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POPRATNI DOKUMENTI</w:t>
            </w:r>
          </w:p>
        </w:tc>
      </w:tr>
      <w:tr w:rsidR="0077623F" w:rsidRPr="00703ABD" w:rsidTr="00A8337C">
        <w:trPr>
          <w:trHeight w:val="281"/>
        </w:trPr>
        <w:tc>
          <w:tcPr>
            <w:tcW w:w="1385" w:type="pct"/>
            <w:vMerge/>
            <w:vAlign w:val="center"/>
          </w:tcPr>
          <w:p w:rsidR="0077623F" w:rsidRPr="00703ABD" w:rsidRDefault="0077623F" w:rsidP="005E6985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446" w:type="pct"/>
            <w:vMerge/>
            <w:vAlign w:val="center"/>
          </w:tcPr>
          <w:p w:rsidR="0077623F" w:rsidRPr="00703ABD" w:rsidRDefault="0077623F" w:rsidP="005E6985">
            <w:pPr>
              <w:jc w:val="center"/>
            </w:pPr>
          </w:p>
        </w:tc>
        <w:tc>
          <w:tcPr>
            <w:tcW w:w="868" w:type="pct"/>
            <w:vAlign w:val="center"/>
          </w:tcPr>
          <w:p w:rsidR="0077623F" w:rsidRPr="00703ABD" w:rsidRDefault="0077623F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ODGOVORNOST</w:t>
            </w:r>
          </w:p>
        </w:tc>
        <w:tc>
          <w:tcPr>
            <w:tcW w:w="578" w:type="pct"/>
            <w:vAlign w:val="center"/>
          </w:tcPr>
          <w:p w:rsidR="0077623F" w:rsidRPr="00703ABD" w:rsidRDefault="0077623F" w:rsidP="005E6985">
            <w:pPr>
              <w:widowControl w:val="0"/>
              <w:jc w:val="center"/>
              <w:rPr>
                <w:bCs/>
              </w:rPr>
            </w:pPr>
            <w:smartTag w:uri="urn:schemas-microsoft-com:office:smarttags" w:element="stockticker">
              <w:r w:rsidRPr="00703ABD">
                <w:rPr>
                  <w:bCs/>
                </w:rPr>
                <w:t>ROK</w:t>
              </w:r>
            </w:smartTag>
          </w:p>
        </w:tc>
        <w:tc>
          <w:tcPr>
            <w:tcW w:w="723" w:type="pct"/>
            <w:vMerge/>
            <w:vAlign w:val="center"/>
          </w:tcPr>
          <w:p w:rsidR="0077623F" w:rsidRPr="00703ABD" w:rsidRDefault="0077623F" w:rsidP="005E6985">
            <w:pPr>
              <w:widowControl w:val="0"/>
              <w:jc w:val="center"/>
              <w:rPr>
                <w:bCs/>
              </w:rPr>
            </w:pPr>
          </w:p>
        </w:tc>
      </w:tr>
      <w:tr w:rsidR="0077623F" w:rsidRPr="00703ABD" w:rsidTr="006146CD">
        <w:trPr>
          <w:trHeight w:val="850"/>
        </w:trPr>
        <w:tc>
          <w:tcPr>
            <w:tcW w:w="1385" w:type="pct"/>
          </w:tcPr>
          <w:p w:rsidR="0077623F" w:rsidRDefault="0077623F" w:rsidP="006146CD">
            <w:pPr>
              <w:widowControl w:val="0"/>
              <w:spacing w:before="20" w:after="20"/>
              <w:outlineLvl w:val="0"/>
            </w:pPr>
            <w:r>
              <w:t>Prijedlog za sastavljanje plana nabave: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Uredski materijal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Sredstava za čišćenje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Energija (električna energija, plin, lož ulje, gorivo i dr)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Usluge telefona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Poštanske usluge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Komunalne usluge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Namirnice, oprema i ostali materijal za kuhinju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Materijal i usluge održavanja i popravaka</w:t>
            </w:r>
          </w:p>
          <w:p w:rsidR="0077623F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Knjige</w:t>
            </w:r>
          </w:p>
          <w:p w:rsidR="0077623F" w:rsidRPr="00703ABD" w:rsidRDefault="0077623F" w:rsidP="006146CD">
            <w:pPr>
              <w:pStyle w:val="ListParagraph"/>
              <w:widowControl w:val="0"/>
              <w:numPr>
                <w:ilvl w:val="0"/>
                <w:numId w:val="1"/>
              </w:numPr>
              <w:spacing w:before="20" w:after="20"/>
              <w:outlineLvl w:val="0"/>
            </w:pPr>
            <w:r>
              <w:t>Oprema i materijal za nastavu</w:t>
            </w:r>
          </w:p>
        </w:tc>
        <w:tc>
          <w:tcPr>
            <w:tcW w:w="1446" w:type="pct"/>
          </w:tcPr>
          <w:p w:rsidR="0077623F" w:rsidRPr="00703ABD" w:rsidRDefault="0077623F" w:rsidP="006146CD">
            <w:r>
              <w:t>Sastavljen prijedlog nabave za sljedeću godinu</w:t>
            </w:r>
          </w:p>
        </w:tc>
        <w:tc>
          <w:tcPr>
            <w:tcW w:w="868" w:type="pct"/>
          </w:tcPr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tajnik :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za uredski materijal,  energiju, usluge telefona, poštanske usluge, komunalne usluge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Spremačice : 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za materijal za čišćenje Domar :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za materijal i usluge održavanja i popravaka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Knjižničar :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za knjige</w:t>
            </w:r>
          </w:p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Nastavnici pojedinačno ili putem voditelja aktiva (stručnih vijeća), nastavnik zadužen za specijalizirane kabinete , laboratorije i radionice, za opremu  i materijal za nastavu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do 5. rujna tekuće godine 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interni obrazac za davanje prijedloga za sastavljanje prijedloga plana nabave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Sastavljanje prijedloga plana nabave</w:t>
            </w:r>
          </w:p>
        </w:tc>
        <w:tc>
          <w:tcPr>
            <w:tcW w:w="1446" w:type="pct"/>
          </w:tcPr>
          <w:p w:rsidR="0077623F" w:rsidRPr="00703ABD" w:rsidRDefault="0077623F" w:rsidP="006146CD">
            <w:r>
              <w:t xml:space="preserve">Temeljem primljenih prijedloga za nabavu sastavlja se prijedlog plana nabave za sljedeću godinu </w:t>
            </w:r>
          </w:p>
        </w:tc>
        <w:tc>
          <w:tcPr>
            <w:tcW w:w="868" w:type="pct"/>
          </w:tcPr>
          <w:p w:rsidR="0077623F" w:rsidRPr="00703ABD" w:rsidRDefault="0077623F" w:rsidP="00FF5E8B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ravnatelj u suradnji s računovođom i tajnikom 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do 15. rujna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popunjeni interni obrasci za davanje prijedloga za sastavljanje prijedloga plana nabave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Sastavljanje plana nabave</w:t>
            </w:r>
          </w:p>
        </w:tc>
        <w:tc>
          <w:tcPr>
            <w:tcW w:w="1446" w:type="pct"/>
          </w:tcPr>
          <w:p w:rsidR="0077623F" w:rsidRPr="00703ABD" w:rsidRDefault="0077623F" w:rsidP="006146CD">
            <w:r>
              <w:t>Prijedlog plana nabave se korigira s obzirom na financijska očekivanja i prioritete škole</w:t>
            </w:r>
          </w:p>
        </w:tc>
        <w:tc>
          <w:tcPr>
            <w:tcW w:w="86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ravnatelj u suradnji s računovođom i tajnikom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prije donošenja financijskog plana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prijedlog plana nabave</w:t>
            </w:r>
          </w:p>
        </w:tc>
      </w:tr>
      <w:tr w:rsidR="0077623F" w:rsidRPr="00703ABD" w:rsidTr="006146CD">
        <w:trPr>
          <w:trHeight w:val="113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Iniciranje nabave za uredski materijal i materijal za čišćenje</w:t>
            </w:r>
          </w:p>
        </w:tc>
        <w:tc>
          <w:tcPr>
            <w:tcW w:w="1446" w:type="pct"/>
          </w:tcPr>
          <w:p w:rsidR="0077623F" w:rsidRPr="00703ABD" w:rsidRDefault="0077623F" w:rsidP="006146CD">
            <w:r>
              <w:t xml:space="preserve">Popunjavanje narudžbenica sa svim elementima ili prihvaćanje ponuda </w:t>
            </w:r>
          </w:p>
        </w:tc>
        <w:tc>
          <w:tcPr>
            <w:tcW w:w="868" w:type="pct"/>
          </w:tcPr>
          <w:p w:rsidR="0077623F" w:rsidRPr="00703ABD" w:rsidRDefault="0077623F" w:rsidP="00FF5E8B">
            <w:pPr>
              <w:widowControl w:val="0"/>
              <w:rPr>
                <w:bCs/>
              </w:rPr>
            </w:pPr>
            <w:r>
              <w:rPr>
                <w:bCs/>
              </w:rPr>
              <w:t>Administrator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t>mjesečno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narudžbenica ili ponuda </w:t>
            </w:r>
          </w:p>
        </w:tc>
      </w:tr>
      <w:tr w:rsidR="0077623F" w:rsidRPr="00703ABD" w:rsidTr="006146CD">
        <w:trPr>
          <w:trHeight w:val="113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Iniciranje nabave električne energije, plina, lož ulja, telefona, komunalnih usluga</w:t>
            </w:r>
          </w:p>
        </w:tc>
        <w:tc>
          <w:tcPr>
            <w:tcW w:w="1446" w:type="pct"/>
          </w:tcPr>
          <w:p w:rsidR="0077623F" w:rsidRPr="00703ABD" w:rsidRDefault="0077623F" w:rsidP="006146CD">
            <w:r>
              <w:t>Sklopljen ugovor na samom početku korištenja usluge Na računima je broj pretplatnika/kupca koji predstavlja vezu s ugovorom. Ne popunjavaju se narudžbenice.</w:t>
            </w:r>
          </w:p>
        </w:tc>
        <w:tc>
          <w:tcPr>
            <w:tcW w:w="86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tajnik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na početku korištenja usluge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ugovor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Iniciranje nabave materijala i usluga održavanja i popravaka</w:t>
            </w:r>
          </w:p>
        </w:tc>
        <w:tc>
          <w:tcPr>
            <w:tcW w:w="1446" w:type="pct"/>
          </w:tcPr>
          <w:p w:rsidR="0077623F" w:rsidRDefault="0077623F" w:rsidP="006146CD">
            <w:r>
              <w:t>Za kontinuirana održavanja (softwarea, fotokopirnih aparata, sustava grijanja…) sklapaju se ugovori po kojima se ne izdaju narudžbenice već se obavljene usluge prate temeljem ovjerenih radnih naloga.</w:t>
            </w:r>
          </w:p>
          <w:p w:rsidR="0077623F" w:rsidRPr="00703ABD" w:rsidRDefault="0077623F" w:rsidP="006146CD">
            <w:r>
              <w:t>Za održavanja i popravke uslijed kvarova ne sklapaju se ugovori nego se po utvrđivanju kvara i posla koji isporučitelj usluge treba obaviti ovjerom radnog naloga ili drugog izvještaja o obavljenoj usluzi potvrđuje da obavljena usluga odgovara fakturiranoj.  Kod većih popravaka isporučitelj po obavljenom uvidu u stanje daje ponudu. U tom slučaju prihvaćena ponuda je kao potpisani ugovor ili izdana narudžbenica.</w:t>
            </w:r>
          </w:p>
        </w:tc>
        <w:tc>
          <w:tcPr>
            <w:tcW w:w="868" w:type="pct"/>
          </w:tcPr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tajnik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domar</w:t>
            </w:r>
          </w:p>
        </w:tc>
        <w:tc>
          <w:tcPr>
            <w:tcW w:w="578" w:type="pct"/>
          </w:tcPr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godišnje 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ovisno o nastanku potrebe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ugovor i/ili radni nalog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Iniciranje nabave knjiga</w:t>
            </w:r>
          </w:p>
        </w:tc>
        <w:tc>
          <w:tcPr>
            <w:tcW w:w="1446" w:type="pct"/>
          </w:tcPr>
          <w:p w:rsidR="0077623F" w:rsidRDefault="0077623F" w:rsidP="006146CD">
            <w:r>
              <w:t>Popunjavanje narudžbenice ili prihvaćanje ponude</w:t>
            </w:r>
          </w:p>
        </w:tc>
        <w:tc>
          <w:tcPr>
            <w:tcW w:w="86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knjižničar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mjesečno</w:t>
            </w:r>
            <w:r>
              <w:t xml:space="preserve"> 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narudžbenica ili ponuda ili drugo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Iniciranje nabave materijala i opreme za nastavu</w:t>
            </w:r>
          </w:p>
        </w:tc>
        <w:tc>
          <w:tcPr>
            <w:tcW w:w="1446" w:type="pct"/>
          </w:tcPr>
          <w:p w:rsidR="0077623F" w:rsidRDefault="0077623F" w:rsidP="006146CD">
            <w:r>
              <w:t>Popunjavanje narudžbenice ili prihvaćanje ponude</w:t>
            </w:r>
          </w:p>
        </w:tc>
        <w:tc>
          <w:tcPr>
            <w:tcW w:w="86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administrator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polugodišnje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ugovor i/ili narudžbenica ili ponuda i drugo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Odobrenje nabave – provjera zakonitosti s obzirom na financijski plan</w:t>
            </w:r>
          </w:p>
        </w:tc>
        <w:tc>
          <w:tcPr>
            <w:tcW w:w="1446" w:type="pct"/>
          </w:tcPr>
          <w:p w:rsidR="0077623F" w:rsidRPr="004C5869" w:rsidRDefault="0077623F" w:rsidP="006146CD">
            <w:pPr>
              <w:widowControl w:val="0"/>
              <w:spacing w:before="20" w:after="20"/>
              <w:outlineLvl w:val="0"/>
            </w:pPr>
            <w:r w:rsidRPr="004C5869">
              <w:t xml:space="preserve">Provjera je li </w:t>
            </w:r>
            <w:r>
              <w:t>inicirana nabava</w:t>
            </w:r>
            <w:r w:rsidRPr="004C5869">
              <w:t xml:space="preserve"> u skladu </w:t>
            </w:r>
            <w:r>
              <w:t>s financijskim planom</w:t>
            </w:r>
          </w:p>
          <w:p w:rsidR="0077623F" w:rsidRDefault="0077623F" w:rsidP="006146CD">
            <w:r w:rsidRPr="004C5869">
              <w:t>i planom nabave</w:t>
            </w:r>
          </w:p>
          <w:p w:rsidR="0077623F" w:rsidRDefault="0077623F" w:rsidP="006146CD"/>
          <w:p w:rsidR="0077623F" w:rsidRDefault="0077623F" w:rsidP="006146CD">
            <w:r>
              <w:t xml:space="preserve">U slučaju postupka javne nabave dodatno se provjerava i </w:t>
            </w:r>
            <w:r w:rsidRPr="004B7B40">
              <w:t>je li tehnička i natječajna dokumentacija u skladu s propisima o javnoj nabavi</w:t>
            </w:r>
          </w:p>
        </w:tc>
        <w:tc>
          <w:tcPr>
            <w:tcW w:w="868" w:type="pct"/>
          </w:tcPr>
          <w:p w:rsidR="0077623F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računovođa</w:t>
            </w: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Default="0077623F" w:rsidP="006146CD">
            <w:pPr>
              <w:widowControl w:val="0"/>
              <w:rPr>
                <w:bCs/>
              </w:rPr>
            </w:pPr>
          </w:p>
          <w:p w:rsidR="0077623F" w:rsidRPr="00703ABD" w:rsidRDefault="0077623F" w:rsidP="00B22B2E">
            <w:pPr>
              <w:widowControl w:val="0"/>
              <w:rPr>
                <w:bCs/>
              </w:rPr>
            </w:pPr>
            <w:r>
              <w:rPr>
                <w:bCs/>
              </w:rPr>
              <w:t>tajnik (ako je tajnik pripremao natječajnu dokumentaciju tada ovu kontrolu obavlja ravnatelj)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po primljenom prijedlozima ugovora, narudžbenica, ponuda</w:t>
            </w: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  <w:r>
              <w:rPr>
                <w:bCs/>
              </w:rPr>
              <w:t>ugovor i/ili narudžbenica ili ponuda i drugo</w:t>
            </w:r>
          </w:p>
        </w:tc>
      </w:tr>
      <w:tr w:rsidR="0077623F" w:rsidRPr="00703ABD" w:rsidTr="006146CD">
        <w:trPr>
          <w:trHeight w:val="1304"/>
        </w:trPr>
        <w:tc>
          <w:tcPr>
            <w:tcW w:w="1385" w:type="pct"/>
          </w:tcPr>
          <w:p w:rsidR="0077623F" w:rsidRPr="00703ABD" w:rsidRDefault="0077623F" w:rsidP="006146CD">
            <w:pPr>
              <w:widowControl w:val="0"/>
              <w:spacing w:before="20" w:after="20"/>
              <w:outlineLvl w:val="0"/>
            </w:pPr>
            <w:r>
              <w:t>Odobrenje nabave (sklapanja ugovora, narudžbenice, prihvaćanja ponude)</w:t>
            </w:r>
          </w:p>
        </w:tc>
        <w:tc>
          <w:tcPr>
            <w:tcW w:w="1446" w:type="pct"/>
          </w:tcPr>
          <w:p w:rsidR="0077623F" w:rsidRDefault="0077623F" w:rsidP="001F3643">
            <w:r>
              <w:t xml:space="preserve">Potpis ravnatelja </w:t>
            </w:r>
          </w:p>
        </w:tc>
        <w:tc>
          <w:tcPr>
            <w:tcW w:w="868" w:type="pct"/>
          </w:tcPr>
          <w:p w:rsidR="0077623F" w:rsidRPr="00703ABD" w:rsidRDefault="0077623F" w:rsidP="001F3643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Ravnatelj-uz ovu proceduru donosi se odluka  kojom ravnatelj ovlašćuje tajnika za odobrenje nabava navedenih vrsta rashoda </w:t>
            </w:r>
          </w:p>
        </w:tc>
        <w:tc>
          <w:tcPr>
            <w:tcW w:w="578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</w:p>
        </w:tc>
        <w:tc>
          <w:tcPr>
            <w:tcW w:w="723" w:type="pct"/>
          </w:tcPr>
          <w:p w:rsidR="0077623F" w:rsidRPr="00703ABD" w:rsidRDefault="0077623F" w:rsidP="006146CD">
            <w:pPr>
              <w:widowControl w:val="0"/>
              <w:rPr>
                <w:bCs/>
              </w:rPr>
            </w:pPr>
          </w:p>
        </w:tc>
      </w:tr>
    </w:tbl>
    <w:p w:rsidR="0077623F" w:rsidRDefault="0077623F">
      <w:pPr>
        <w:rPr>
          <w:b/>
        </w:rPr>
      </w:pPr>
    </w:p>
    <w:p w:rsidR="0077623F" w:rsidRDefault="0077623F" w:rsidP="0087548B">
      <w:pPr>
        <w:spacing w:line="360" w:lineRule="auto"/>
        <w:jc w:val="both"/>
      </w:pPr>
    </w:p>
    <w:p w:rsidR="0077623F" w:rsidRPr="00703ABD" w:rsidRDefault="0077623F" w:rsidP="0087548B">
      <w:pPr>
        <w:spacing w:line="360" w:lineRule="auto"/>
        <w:jc w:val="both"/>
      </w:pPr>
      <w:r w:rsidRPr="00703ABD">
        <w:t xml:space="preserve">Ova procedura objavljena je na oglasnoj ploči i web stranici Škole dana </w:t>
      </w:r>
      <w:r w:rsidRPr="009533CA">
        <w:rPr>
          <w:i/>
        </w:rPr>
        <w:t>(upisati datum)</w:t>
      </w:r>
      <w:r w:rsidRPr="00703ABD">
        <w:t xml:space="preserve"> i stupila je na snagu danom objave, a primjenjuje se od </w:t>
      </w:r>
      <w:r w:rsidRPr="009533CA">
        <w:rPr>
          <w:i/>
        </w:rPr>
        <w:t>(upisati datum).</w:t>
      </w:r>
    </w:p>
    <w:p w:rsidR="0077623F" w:rsidRPr="00703ABD" w:rsidRDefault="0077623F" w:rsidP="0087548B"/>
    <w:p w:rsidR="0077623F" w:rsidRDefault="0077623F" w:rsidP="0087548B">
      <w:pPr>
        <w:ind w:left="8748" w:firstLine="456"/>
        <w:rPr>
          <w:b/>
        </w:rPr>
      </w:pPr>
      <w:r>
        <w:rPr>
          <w:b/>
        </w:rPr>
        <w:t xml:space="preserve">  RAVNATELJ :</w:t>
      </w:r>
    </w:p>
    <w:p w:rsidR="0077623F" w:rsidRDefault="0077623F" w:rsidP="0087548B">
      <w:pPr>
        <w:ind w:left="4500"/>
        <w:jc w:val="center"/>
        <w:rPr>
          <w:b/>
        </w:rPr>
      </w:pPr>
    </w:p>
    <w:p w:rsidR="0077623F" w:rsidRDefault="0077623F" w:rsidP="0087548B">
      <w:pPr>
        <w:ind w:left="4500"/>
        <w:jc w:val="center"/>
        <w:rPr>
          <w:b/>
        </w:rPr>
      </w:pPr>
    </w:p>
    <w:p w:rsidR="0077623F" w:rsidRPr="00703ABD" w:rsidRDefault="0077623F" w:rsidP="0087548B">
      <w:pPr>
        <w:ind w:left="5916" w:firstLine="456"/>
        <w:jc w:val="center"/>
        <w:rPr>
          <w:b/>
        </w:rPr>
      </w:pPr>
      <w:r>
        <w:rPr>
          <w:b/>
        </w:rPr>
        <w:t>Ladislav Lukavec, dipl.ing.</w:t>
      </w:r>
    </w:p>
    <w:p w:rsidR="0077623F" w:rsidRPr="00703ABD" w:rsidRDefault="0077623F" w:rsidP="0087548B"/>
    <w:p w:rsidR="0077623F" w:rsidRPr="00855415" w:rsidRDefault="0077623F">
      <w:pPr>
        <w:rPr>
          <w:b/>
        </w:rPr>
      </w:pPr>
    </w:p>
    <w:sectPr w:rsidR="0077623F" w:rsidRPr="00855415" w:rsidSect="00AA027C">
      <w:pgSz w:w="16838" w:h="11906" w:orient="landscape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73840"/>
    <w:multiLevelType w:val="hybridMultilevel"/>
    <w:tmpl w:val="408EE146"/>
    <w:lvl w:ilvl="0" w:tplc="243A2D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FE"/>
    <w:rsid w:val="00012425"/>
    <w:rsid w:val="00016F63"/>
    <w:rsid w:val="00052353"/>
    <w:rsid w:val="000735A9"/>
    <w:rsid w:val="0011603E"/>
    <w:rsid w:val="00124937"/>
    <w:rsid w:val="00136C9C"/>
    <w:rsid w:val="00145749"/>
    <w:rsid w:val="00186F85"/>
    <w:rsid w:val="001D42ED"/>
    <w:rsid w:val="001F3643"/>
    <w:rsid w:val="002225A7"/>
    <w:rsid w:val="0025424A"/>
    <w:rsid w:val="0027375F"/>
    <w:rsid w:val="00290CEB"/>
    <w:rsid w:val="003A06A0"/>
    <w:rsid w:val="003C2DD5"/>
    <w:rsid w:val="003F6432"/>
    <w:rsid w:val="00446967"/>
    <w:rsid w:val="00457B33"/>
    <w:rsid w:val="0046249F"/>
    <w:rsid w:val="00475D6B"/>
    <w:rsid w:val="00490308"/>
    <w:rsid w:val="00496531"/>
    <w:rsid w:val="00497FF6"/>
    <w:rsid w:val="004B7B40"/>
    <w:rsid w:val="004C5869"/>
    <w:rsid w:val="00522386"/>
    <w:rsid w:val="0059005A"/>
    <w:rsid w:val="005934FB"/>
    <w:rsid w:val="00595EEF"/>
    <w:rsid w:val="005E15C8"/>
    <w:rsid w:val="005E6985"/>
    <w:rsid w:val="005E75BF"/>
    <w:rsid w:val="006146CD"/>
    <w:rsid w:val="006606D0"/>
    <w:rsid w:val="006C6BE9"/>
    <w:rsid w:val="00703ABD"/>
    <w:rsid w:val="0077623F"/>
    <w:rsid w:val="0079076C"/>
    <w:rsid w:val="007D4A17"/>
    <w:rsid w:val="00826278"/>
    <w:rsid w:val="00845B55"/>
    <w:rsid w:val="00855415"/>
    <w:rsid w:val="0087548B"/>
    <w:rsid w:val="008D4CFE"/>
    <w:rsid w:val="009533CA"/>
    <w:rsid w:val="00955B73"/>
    <w:rsid w:val="009A4A17"/>
    <w:rsid w:val="00A44BFF"/>
    <w:rsid w:val="00A764D8"/>
    <w:rsid w:val="00A8337C"/>
    <w:rsid w:val="00A97435"/>
    <w:rsid w:val="00AA027C"/>
    <w:rsid w:val="00AA2317"/>
    <w:rsid w:val="00AC3EFD"/>
    <w:rsid w:val="00B22B2E"/>
    <w:rsid w:val="00B95085"/>
    <w:rsid w:val="00BA6ACC"/>
    <w:rsid w:val="00BD44BD"/>
    <w:rsid w:val="00BD5617"/>
    <w:rsid w:val="00C22990"/>
    <w:rsid w:val="00C266DE"/>
    <w:rsid w:val="00C3329B"/>
    <w:rsid w:val="00C66C8B"/>
    <w:rsid w:val="00C93396"/>
    <w:rsid w:val="00CD11F5"/>
    <w:rsid w:val="00DA34FC"/>
    <w:rsid w:val="00DC3F46"/>
    <w:rsid w:val="00E0269C"/>
    <w:rsid w:val="00E83BA8"/>
    <w:rsid w:val="00EA7FDA"/>
    <w:rsid w:val="00ED1ED2"/>
    <w:rsid w:val="00EE54B4"/>
    <w:rsid w:val="00F343E7"/>
    <w:rsid w:val="00F74426"/>
    <w:rsid w:val="00F8631C"/>
    <w:rsid w:val="00FC7291"/>
    <w:rsid w:val="00FF5E8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33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653</Words>
  <Characters>3728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i prometna škola Osijek </dc:title>
  <dc:subject/>
  <dc:creator>ivana</dc:creator>
  <cp:keywords/>
  <dc:description/>
  <cp:lastModifiedBy>Admin</cp:lastModifiedBy>
  <cp:revision>2</cp:revision>
  <cp:lastPrinted>2012-03-05T18:54:00Z</cp:lastPrinted>
  <dcterms:created xsi:type="dcterms:W3CDTF">2012-05-16T07:30:00Z</dcterms:created>
  <dcterms:modified xsi:type="dcterms:W3CDTF">2012-05-16T07:30:00Z</dcterms:modified>
</cp:coreProperties>
</file>